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C" w:rsidRPr="00081F14" w:rsidRDefault="007F3CDC" w:rsidP="007F3CDC">
      <w:pPr>
        <w:spacing w:after="0"/>
        <w:rPr>
          <w:b/>
          <w:sz w:val="24"/>
          <w:szCs w:val="24"/>
          <w:u w:val="single"/>
        </w:rPr>
      </w:pPr>
      <w:r w:rsidRPr="00DA59FF">
        <w:rPr>
          <w:b/>
          <w:sz w:val="24"/>
          <w:szCs w:val="24"/>
          <w:u w:val="single"/>
        </w:rPr>
        <w:t>Group A</w:t>
      </w:r>
      <w:r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</w:rPr>
        <w:tab/>
      </w:r>
      <w:r w:rsidR="00DA59FF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  <w:u w:val="single"/>
        </w:rPr>
        <w:t>Group B</w:t>
      </w:r>
      <w:r w:rsidR="00117F82" w:rsidRPr="00DA59FF">
        <w:rPr>
          <w:b/>
          <w:sz w:val="24"/>
          <w:szCs w:val="24"/>
          <w:u w:val="single"/>
        </w:rPr>
        <w:t xml:space="preserve">      </w:t>
      </w:r>
      <w:r w:rsidR="00117F82">
        <w:rPr>
          <w:sz w:val="24"/>
          <w:szCs w:val="24"/>
        </w:rPr>
        <w:tab/>
      </w:r>
      <w:r w:rsidR="00117F82">
        <w:rPr>
          <w:sz w:val="24"/>
          <w:szCs w:val="24"/>
        </w:rPr>
        <w:tab/>
      </w:r>
      <w:r w:rsidR="00117F82">
        <w:rPr>
          <w:sz w:val="24"/>
          <w:szCs w:val="24"/>
        </w:rPr>
        <w:tab/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9A27D2">
        <w:rPr>
          <w:sz w:val="24"/>
          <w:szCs w:val="24"/>
        </w:rPr>
        <w:t xml:space="preserve"> </w:t>
      </w:r>
      <w:r w:rsidR="005503E6">
        <w:rPr>
          <w:sz w:val="24"/>
          <w:szCs w:val="24"/>
        </w:rPr>
        <w:t>UCS</w:t>
      </w:r>
      <w:r w:rsidR="005503E6">
        <w:rPr>
          <w:sz w:val="24"/>
          <w:szCs w:val="24"/>
        </w:rPr>
        <w:tab/>
      </w:r>
      <w:r w:rsidR="005503E6"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00B">
        <w:rPr>
          <w:sz w:val="24"/>
          <w:szCs w:val="24"/>
        </w:rPr>
        <w:tab/>
      </w:r>
      <w:r w:rsidR="003D06A1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="005503E6">
        <w:rPr>
          <w:sz w:val="24"/>
          <w:szCs w:val="24"/>
        </w:rPr>
        <w:t>Wetherby Prep</w:t>
      </w:r>
      <w:r w:rsidR="001C42B1">
        <w:rPr>
          <w:sz w:val="24"/>
          <w:szCs w:val="24"/>
        </w:rPr>
        <w:t xml:space="preserve"> 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9A27D2">
        <w:rPr>
          <w:sz w:val="24"/>
          <w:szCs w:val="24"/>
        </w:rPr>
        <w:t xml:space="preserve"> </w:t>
      </w:r>
      <w:r w:rsidR="009A27D2" w:rsidRPr="009A27D2">
        <w:rPr>
          <w:sz w:val="24"/>
          <w:szCs w:val="24"/>
        </w:rPr>
        <w:t>Rutlish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>
        <w:rPr>
          <w:sz w:val="24"/>
          <w:szCs w:val="24"/>
        </w:rPr>
        <w:t>2. Regent High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Latymer Upper</w:t>
      </w:r>
      <w:r w:rsidR="00B66AE9">
        <w:rPr>
          <w:sz w:val="24"/>
          <w:szCs w:val="24"/>
        </w:rPr>
        <w:tab/>
      </w:r>
      <w:r w:rsidR="003D06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730121" w:rsidRPr="00730121">
        <w:rPr>
          <w:sz w:val="24"/>
          <w:szCs w:val="24"/>
        </w:rPr>
        <w:t>City of London</w:t>
      </w:r>
    </w:p>
    <w:p w:rsidR="001C42B1" w:rsidRDefault="001C42B1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Hammersmith A</w:t>
      </w:r>
      <w:r w:rsidR="00C117D5">
        <w:rPr>
          <w:sz w:val="24"/>
          <w:szCs w:val="24"/>
        </w:rPr>
        <w:t>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0D3FA4">
        <w:rPr>
          <w:sz w:val="24"/>
          <w:szCs w:val="24"/>
        </w:rPr>
        <w:t>Stepney Green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D06A1" w:rsidRDefault="003D06A1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2D8">
        <w:rPr>
          <w:sz w:val="24"/>
          <w:szCs w:val="24"/>
        </w:rPr>
        <w:tab/>
      </w:r>
    </w:p>
    <w:p w:rsidR="00AC5288" w:rsidRDefault="00AC5288" w:rsidP="00AC5288">
      <w:pPr>
        <w:spacing w:after="0"/>
        <w:rPr>
          <w:sz w:val="24"/>
          <w:szCs w:val="24"/>
        </w:rPr>
      </w:pPr>
    </w:p>
    <w:p w:rsidR="00DA59FF" w:rsidRPr="00081F14" w:rsidRDefault="00AC5288" w:rsidP="00AC5288">
      <w:pPr>
        <w:spacing w:after="0"/>
        <w:rPr>
          <w:b/>
          <w:sz w:val="24"/>
          <w:szCs w:val="24"/>
          <w:u w:val="single"/>
        </w:rPr>
      </w:pPr>
      <w:r w:rsidRPr="00DA59FF">
        <w:rPr>
          <w:b/>
          <w:sz w:val="24"/>
          <w:szCs w:val="24"/>
          <w:u w:val="single"/>
        </w:rPr>
        <w:t>Group C</w:t>
      </w:r>
      <w:r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DA59FF"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  <w:u w:val="single"/>
        </w:rPr>
        <w:t>Group D</w:t>
      </w:r>
      <w:r w:rsidR="00117F82" w:rsidRPr="00DA59FF">
        <w:rPr>
          <w:b/>
          <w:sz w:val="24"/>
          <w:szCs w:val="24"/>
          <w:u w:val="single"/>
        </w:rPr>
        <w:t xml:space="preserve">            </w:t>
      </w:r>
    </w:p>
    <w:p w:rsidR="00AC5288" w:rsidRDefault="00DA59FF" w:rsidP="00AC5288">
      <w:pPr>
        <w:spacing w:after="0"/>
        <w:rPr>
          <w:sz w:val="24"/>
          <w:szCs w:val="24"/>
        </w:rPr>
      </w:pPr>
      <w:r w:rsidRPr="00DA59FF">
        <w:rPr>
          <w:sz w:val="24"/>
          <w:szCs w:val="24"/>
        </w:rPr>
        <w:t>1. Alleyn</w:t>
      </w:r>
      <w:r>
        <w:rPr>
          <w:sz w:val="24"/>
          <w:szCs w:val="24"/>
        </w:rPr>
        <w:t>’</w:t>
      </w:r>
      <w:r w:rsidRPr="00DA59FF">
        <w:rPr>
          <w:sz w:val="24"/>
          <w:szCs w:val="24"/>
        </w:rPr>
        <w:t>s</w:t>
      </w:r>
      <w:r w:rsidR="00117F82" w:rsidRPr="00DA59FF">
        <w:rPr>
          <w:sz w:val="24"/>
          <w:szCs w:val="24"/>
        </w:rPr>
        <w:tab/>
      </w:r>
      <w:r w:rsidR="00117F82" w:rsidRPr="00DA59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503E6">
        <w:rPr>
          <w:sz w:val="24"/>
          <w:szCs w:val="24"/>
        </w:rPr>
        <w:t>Ernest Bevin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9A27D2">
        <w:rPr>
          <w:sz w:val="24"/>
          <w:szCs w:val="24"/>
        </w:rPr>
        <w:t xml:space="preserve"> </w:t>
      </w:r>
      <w:r w:rsidR="009A27D2" w:rsidRPr="009A27D2">
        <w:rPr>
          <w:sz w:val="24"/>
          <w:szCs w:val="24"/>
        </w:rPr>
        <w:t>Bishop Thomas Grant</w:t>
      </w:r>
      <w:r w:rsidR="009A27D2"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 w:rsidR="009A27D2">
        <w:rPr>
          <w:sz w:val="24"/>
          <w:szCs w:val="24"/>
        </w:rPr>
        <w:tab/>
      </w:r>
      <w:r>
        <w:rPr>
          <w:sz w:val="24"/>
          <w:szCs w:val="24"/>
        </w:rPr>
        <w:t>2. Colfes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Kingsdale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The Charter School</w:t>
      </w:r>
    </w:p>
    <w:p w:rsidR="008D2E8E" w:rsidRDefault="008D2E8E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Graveney</w:t>
      </w:r>
      <w:r w:rsidR="001C42B1">
        <w:rPr>
          <w:sz w:val="24"/>
          <w:szCs w:val="24"/>
        </w:rPr>
        <w:tab/>
      </w:r>
      <w:r w:rsidR="001C42B1">
        <w:rPr>
          <w:sz w:val="24"/>
          <w:szCs w:val="24"/>
        </w:rPr>
        <w:tab/>
      </w:r>
      <w:r w:rsidR="001C42B1">
        <w:rPr>
          <w:sz w:val="24"/>
          <w:szCs w:val="24"/>
        </w:rPr>
        <w:tab/>
      </w:r>
      <w:r w:rsidR="001C42B1">
        <w:rPr>
          <w:sz w:val="24"/>
          <w:szCs w:val="24"/>
        </w:rPr>
        <w:tab/>
      </w:r>
      <w:r w:rsidR="001C42B1">
        <w:rPr>
          <w:sz w:val="24"/>
          <w:szCs w:val="24"/>
        </w:rPr>
        <w:tab/>
      </w:r>
      <w:r w:rsidR="001C42B1">
        <w:rPr>
          <w:sz w:val="24"/>
          <w:szCs w:val="24"/>
        </w:rPr>
        <w:tab/>
      </w:r>
      <w:r w:rsidR="005E6048">
        <w:rPr>
          <w:sz w:val="24"/>
          <w:szCs w:val="24"/>
        </w:rPr>
        <w:t xml:space="preserve">4. </w:t>
      </w:r>
      <w:r w:rsidR="000D3FA4">
        <w:rPr>
          <w:sz w:val="24"/>
          <w:szCs w:val="24"/>
        </w:rPr>
        <w:t>Emanuel</w:t>
      </w:r>
    </w:p>
    <w:p w:rsidR="00DA59FF" w:rsidRDefault="00D11B68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A59FF" w:rsidRP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288" w:rsidRDefault="004C3A27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59FF" w:rsidRDefault="00AC5288" w:rsidP="00AC5288">
      <w:pPr>
        <w:spacing w:after="0"/>
        <w:rPr>
          <w:b/>
          <w:sz w:val="24"/>
          <w:szCs w:val="24"/>
        </w:rPr>
      </w:pPr>
      <w:r w:rsidRPr="00DA59FF">
        <w:rPr>
          <w:b/>
          <w:sz w:val="24"/>
          <w:szCs w:val="24"/>
          <w:u w:val="single"/>
        </w:rPr>
        <w:t>Group E</w:t>
      </w:r>
      <w:r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DA59FF"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  <w:u w:val="single"/>
        </w:rPr>
        <w:t>Group F</w:t>
      </w:r>
      <w:r w:rsidR="00117F82" w:rsidRPr="00DA59FF">
        <w:rPr>
          <w:b/>
          <w:sz w:val="24"/>
          <w:szCs w:val="24"/>
          <w:u w:val="single"/>
        </w:rPr>
        <w:t xml:space="preserve">   </w:t>
      </w:r>
      <w:r w:rsidR="00117F82" w:rsidRPr="00DA59FF">
        <w:rPr>
          <w:b/>
          <w:sz w:val="24"/>
          <w:szCs w:val="24"/>
        </w:rPr>
        <w:tab/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Mossbourne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730121" w:rsidRPr="00730121">
        <w:rPr>
          <w:sz w:val="24"/>
          <w:szCs w:val="24"/>
        </w:rPr>
        <w:t>St Paul’s Cathedral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730121">
        <w:rPr>
          <w:sz w:val="24"/>
          <w:szCs w:val="24"/>
        </w:rPr>
        <w:t xml:space="preserve"> </w:t>
      </w:r>
      <w:r w:rsidR="00730121" w:rsidRPr="00730121">
        <w:rPr>
          <w:sz w:val="24"/>
          <w:szCs w:val="24"/>
        </w:rPr>
        <w:t>Stratford</w:t>
      </w:r>
      <w:r w:rsidR="007301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D70DA9">
        <w:rPr>
          <w:sz w:val="24"/>
          <w:szCs w:val="24"/>
        </w:rPr>
        <w:t>Kingsford</w:t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3FA4" w:rsidRPr="000D3FA4">
        <w:rPr>
          <w:sz w:val="24"/>
          <w:szCs w:val="24"/>
        </w:rPr>
        <w:t>Oaklands</w:t>
      </w:r>
      <w:r w:rsidR="000D3F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9A27D2" w:rsidRPr="009A27D2">
        <w:rPr>
          <w:sz w:val="24"/>
          <w:szCs w:val="24"/>
        </w:rPr>
        <w:t>Norlington</w:t>
      </w:r>
    </w:p>
    <w:p w:rsidR="00F54B46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8D2E8E">
        <w:rPr>
          <w:sz w:val="24"/>
          <w:szCs w:val="24"/>
        </w:rPr>
        <w:t xml:space="preserve"> </w:t>
      </w:r>
      <w:r w:rsidR="008D2E8E" w:rsidRPr="008D2E8E">
        <w:rPr>
          <w:sz w:val="24"/>
          <w:szCs w:val="24"/>
        </w:rPr>
        <w:t>Lister</w:t>
      </w:r>
      <w:r w:rsidR="009A27D2">
        <w:rPr>
          <w:sz w:val="24"/>
          <w:szCs w:val="24"/>
        </w:rPr>
        <w:tab/>
      </w:r>
      <w:r w:rsidR="008D2E8E">
        <w:rPr>
          <w:sz w:val="24"/>
          <w:szCs w:val="24"/>
        </w:rPr>
        <w:tab/>
      </w:r>
      <w:r w:rsidR="008D2E8E">
        <w:rPr>
          <w:sz w:val="24"/>
          <w:szCs w:val="24"/>
        </w:rPr>
        <w:tab/>
      </w:r>
      <w:r w:rsidR="008D2E8E">
        <w:rPr>
          <w:sz w:val="24"/>
          <w:szCs w:val="24"/>
        </w:rPr>
        <w:tab/>
      </w:r>
      <w:r w:rsidR="008D2E8E">
        <w:rPr>
          <w:sz w:val="24"/>
          <w:szCs w:val="24"/>
        </w:rPr>
        <w:tab/>
      </w:r>
      <w:r w:rsidR="008D2E8E">
        <w:rPr>
          <w:sz w:val="24"/>
          <w:szCs w:val="24"/>
        </w:rPr>
        <w:tab/>
      </w:r>
      <w:r>
        <w:rPr>
          <w:sz w:val="24"/>
          <w:szCs w:val="24"/>
        </w:rPr>
        <w:t xml:space="preserve">4. Stoke Newington </w:t>
      </w:r>
    </w:p>
    <w:p w:rsidR="00AC5288" w:rsidRPr="00DA59FF" w:rsidRDefault="00DA59FF" w:rsidP="00AC528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</w:p>
    <w:p w:rsidR="00AC5288" w:rsidRDefault="00AC5288" w:rsidP="00AC5288">
      <w:pPr>
        <w:spacing w:after="0"/>
        <w:rPr>
          <w:sz w:val="24"/>
          <w:szCs w:val="24"/>
        </w:rPr>
      </w:pPr>
    </w:p>
    <w:p w:rsidR="00DA59FF" w:rsidRPr="00081F14" w:rsidRDefault="00AC5288" w:rsidP="00AC5288">
      <w:pPr>
        <w:spacing w:after="0"/>
        <w:rPr>
          <w:b/>
          <w:sz w:val="24"/>
          <w:szCs w:val="24"/>
        </w:rPr>
      </w:pPr>
      <w:r w:rsidRPr="00DA59FF">
        <w:rPr>
          <w:b/>
          <w:sz w:val="24"/>
          <w:szCs w:val="24"/>
          <w:u w:val="single"/>
        </w:rPr>
        <w:t>Group G</w:t>
      </w:r>
      <w:r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DA59FF" w:rsidRPr="00DA59FF">
        <w:rPr>
          <w:b/>
          <w:sz w:val="24"/>
          <w:szCs w:val="24"/>
        </w:rPr>
        <w:tab/>
      </w:r>
      <w:r w:rsidRPr="00DA59FF">
        <w:rPr>
          <w:b/>
          <w:sz w:val="24"/>
          <w:szCs w:val="24"/>
          <w:u w:val="single"/>
        </w:rPr>
        <w:t>Group H</w:t>
      </w:r>
      <w:r w:rsidR="00117F82" w:rsidRPr="00DA59FF">
        <w:rPr>
          <w:b/>
          <w:sz w:val="24"/>
          <w:szCs w:val="24"/>
          <w:u w:val="single"/>
        </w:rPr>
        <w:t xml:space="preserve">   </w:t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  <w:r w:rsidR="00117F82" w:rsidRPr="00DA59FF">
        <w:rPr>
          <w:b/>
          <w:sz w:val="24"/>
          <w:szCs w:val="24"/>
        </w:rPr>
        <w:tab/>
      </w:r>
    </w:p>
    <w:p w:rsidR="00DA59FF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B7953">
        <w:rPr>
          <w:sz w:val="24"/>
          <w:szCs w:val="24"/>
        </w:rPr>
        <w:t>Langdon</w:t>
      </w:r>
      <w:r w:rsidR="006B79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6B7953" w:rsidRPr="006B7953">
        <w:rPr>
          <w:sz w:val="24"/>
          <w:szCs w:val="24"/>
        </w:rPr>
        <w:t>Barking Abbey</w:t>
      </w:r>
    </w:p>
    <w:p w:rsidR="00D11B68" w:rsidRDefault="00DA59FF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Brampton Manor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Mayfield</w:t>
      </w:r>
    </w:p>
    <w:p w:rsidR="00D11B68" w:rsidRDefault="009A27D2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11B68">
        <w:rPr>
          <w:sz w:val="24"/>
          <w:szCs w:val="24"/>
        </w:rPr>
        <w:t>. GGSK</w:t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D11B68">
        <w:rPr>
          <w:sz w:val="24"/>
          <w:szCs w:val="24"/>
        </w:rPr>
        <w:t>. Robert Clack</w:t>
      </w:r>
    </w:p>
    <w:p w:rsidR="003D06A1" w:rsidRDefault="009A27D2" w:rsidP="00AC5288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D11B68">
        <w:rPr>
          <w:sz w:val="24"/>
          <w:szCs w:val="24"/>
        </w:rPr>
        <w:t>. Ilford County High School</w:t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 w:rsidR="00D11B68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F54B46">
        <w:rPr>
          <w:sz w:val="24"/>
          <w:szCs w:val="24"/>
        </w:rPr>
        <w:t xml:space="preserve">. </w:t>
      </w:r>
      <w:r w:rsidR="00D55091" w:rsidRPr="00D55091">
        <w:rPr>
          <w:sz w:val="24"/>
          <w:szCs w:val="24"/>
        </w:rPr>
        <w:t>Cooper Coborn</w:t>
      </w:r>
      <w:r w:rsidR="003D06A1">
        <w:rPr>
          <w:sz w:val="24"/>
          <w:szCs w:val="24"/>
        </w:rPr>
        <w:tab/>
      </w:r>
      <w:r w:rsidR="003D06A1">
        <w:rPr>
          <w:sz w:val="24"/>
          <w:szCs w:val="24"/>
        </w:rPr>
        <w:tab/>
      </w:r>
      <w:r w:rsidR="003D06A1">
        <w:rPr>
          <w:sz w:val="24"/>
          <w:szCs w:val="24"/>
        </w:rPr>
        <w:tab/>
      </w:r>
    </w:p>
    <w:p w:rsidR="00AC5288" w:rsidRDefault="00AC5288" w:rsidP="00AC5288">
      <w:pPr>
        <w:spacing w:after="0"/>
        <w:rPr>
          <w:sz w:val="24"/>
          <w:szCs w:val="24"/>
        </w:rPr>
      </w:pPr>
    </w:p>
    <w:p w:rsidR="00DA59FF" w:rsidRDefault="00DA59FF" w:rsidP="00AC5288">
      <w:pPr>
        <w:spacing w:after="0"/>
        <w:rPr>
          <w:sz w:val="24"/>
          <w:szCs w:val="24"/>
        </w:rPr>
      </w:pPr>
    </w:p>
    <w:p w:rsidR="00081F14" w:rsidRPr="00081F14" w:rsidRDefault="00081F14" w:rsidP="00081F14">
      <w:pPr>
        <w:spacing w:after="0"/>
        <w:jc w:val="center"/>
        <w:rPr>
          <w:sz w:val="24"/>
          <w:szCs w:val="24"/>
        </w:rPr>
      </w:pPr>
      <w:r w:rsidRPr="00081F14">
        <w:rPr>
          <w:sz w:val="24"/>
          <w:szCs w:val="24"/>
        </w:rPr>
        <w:t>Order of Play</w:t>
      </w:r>
      <w:r w:rsidR="00730121">
        <w:rPr>
          <w:sz w:val="24"/>
          <w:szCs w:val="24"/>
        </w:rPr>
        <w:t xml:space="preserve"> </w:t>
      </w:r>
    </w:p>
    <w:p w:rsidR="00DA59FF" w:rsidRDefault="00081F14" w:rsidP="00081F14">
      <w:pPr>
        <w:spacing w:after="0"/>
        <w:jc w:val="center"/>
        <w:rPr>
          <w:sz w:val="24"/>
          <w:szCs w:val="24"/>
        </w:rPr>
      </w:pPr>
      <w:r w:rsidRPr="00081F14">
        <w:rPr>
          <w:sz w:val="24"/>
          <w:szCs w:val="24"/>
        </w:rPr>
        <w:t xml:space="preserve">By </w:t>
      </w:r>
      <w:r w:rsidR="00857495">
        <w:rPr>
          <w:sz w:val="24"/>
          <w:szCs w:val="24"/>
        </w:rPr>
        <w:t>1</w:t>
      </w:r>
      <w:r w:rsidR="00C117D5">
        <w:rPr>
          <w:sz w:val="24"/>
          <w:szCs w:val="24"/>
        </w:rPr>
        <w:t>7</w:t>
      </w:r>
      <w:r w:rsidR="00297EA7">
        <w:rPr>
          <w:sz w:val="24"/>
          <w:szCs w:val="24"/>
        </w:rPr>
        <w:t>th</w:t>
      </w:r>
      <w:r w:rsidRPr="00081F14">
        <w:rPr>
          <w:sz w:val="24"/>
          <w:szCs w:val="24"/>
        </w:rPr>
        <w:t xml:space="preserve"> May</w:t>
      </w:r>
      <w:r w:rsidR="00730121">
        <w:rPr>
          <w:sz w:val="24"/>
          <w:szCs w:val="24"/>
        </w:rPr>
        <w:t xml:space="preserve">      </w:t>
      </w:r>
    </w:p>
    <w:p w:rsidR="00DA59FF" w:rsidRDefault="00DA59FF" w:rsidP="00081F14">
      <w:pPr>
        <w:spacing w:after="0"/>
        <w:jc w:val="center"/>
        <w:rPr>
          <w:sz w:val="24"/>
          <w:szCs w:val="24"/>
        </w:rPr>
      </w:pPr>
    </w:p>
    <w:p w:rsidR="00081F14" w:rsidRDefault="00081F14" w:rsidP="00081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V 2</w:t>
      </w:r>
    </w:p>
    <w:p w:rsidR="00081F14" w:rsidRDefault="00081F14" w:rsidP="00081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 V 4</w:t>
      </w:r>
    </w:p>
    <w:p w:rsidR="00081F14" w:rsidRDefault="001730FC" w:rsidP="00081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081F14">
        <w:rPr>
          <w:sz w:val="24"/>
          <w:szCs w:val="24"/>
        </w:rPr>
        <w:t xml:space="preserve"> V </w:t>
      </w:r>
      <w:r>
        <w:rPr>
          <w:sz w:val="24"/>
          <w:szCs w:val="24"/>
        </w:rPr>
        <w:t>2</w:t>
      </w:r>
    </w:p>
    <w:p w:rsidR="00081F14" w:rsidRDefault="00081F14" w:rsidP="00081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V 3</w:t>
      </w:r>
    </w:p>
    <w:p w:rsidR="00081F14" w:rsidRDefault="00081F14" w:rsidP="00081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 V 4</w:t>
      </w:r>
    </w:p>
    <w:p w:rsidR="00081F14" w:rsidRDefault="00081F14" w:rsidP="00081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 V 1</w:t>
      </w:r>
    </w:p>
    <w:p w:rsidR="00DA59FF" w:rsidRDefault="00DA59FF" w:rsidP="00AC5288">
      <w:pPr>
        <w:spacing w:after="0"/>
        <w:rPr>
          <w:sz w:val="24"/>
          <w:szCs w:val="24"/>
        </w:rPr>
      </w:pPr>
    </w:p>
    <w:p w:rsidR="001730FC" w:rsidRDefault="001730FC" w:rsidP="00AC5288">
      <w:pPr>
        <w:spacing w:after="0"/>
        <w:rPr>
          <w:sz w:val="24"/>
          <w:szCs w:val="24"/>
        </w:rPr>
      </w:pPr>
    </w:p>
    <w:p w:rsidR="001730FC" w:rsidRDefault="001730FC" w:rsidP="00AC5288">
      <w:pPr>
        <w:spacing w:after="0"/>
        <w:rPr>
          <w:sz w:val="24"/>
          <w:szCs w:val="24"/>
        </w:rPr>
      </w:pPr>
    </w:p>
    <w:p w:rsidR="009A27D2" w:rsidRDefault="009A27D2" w:rsidP="00AC5288">
      <w:pPr>
        <w:spacing w:after="0"/>
        <w:rPr>
          <w:sz w:val="24"/>
          <w:szCs w:val="24"/>
        </w:rPr>
      </w:pPr>
    </w:p>
    <w:p w:rsidR="009A27D2" w:rsidRDefault="009A27D2" w:rsidP="006825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Last 16</w:t>
      </w:r>
    </w:p>
    <w:p w:rsidR="00F4544E" w:rsidRDefault="00C117D5" w:rsidP="006825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By 12</w:t>
      </w:r>
      <w:r w:rsidR="00F4544E" w:rsidRPr="00F4544E">
        <w:rPr>
          <w:sz w:val="24"/>
          <w:szCs w:val="24"/>
          <w:vertAlign w:val="superscript"/>
        </w:rPr>
        <w:t>th</w:t>
      </w:r>
      <w:r w:rsidR="00F4544E">
        <w:rPr>
          <w:sz w:val="24"/>
          <w:szCs w:val="24"/>
        </w:rPr>
        <w:t xml:space="preserve"> June</w:t>
      </w:r>
    </w:p>
    <w:p w:rsidR="009A27D2" w:rsidRDefault="009A27D2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B</w:t>
      </w:r>
    </w:p>
    <w:p w:rsidR="009A27D2" w:rsidRDefault="009A27D2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 B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A</w:t>
      </w:r>
    </w:p>
    <w:p w:rsidR="009A27D2" w:rsidRDefault="009A27D2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Winner Group C 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D</w:t>
      </w:r>
    </w:p>
    <w:p w:rsidR="009A27D2" w:rsidRDefault="009A27D2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 D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</w:t>
      </w:r>
      <w:r w:rsidR="00F4544E">
        <w:rPr>
          <w:sz w:val="24"/>
          <w:szCs w:val="24"/>
        </w:rPr>
        <w:t xml:space="preserve"> Up</w:t>
      </w:r>
      <w:r>
        <w:rPr>
          <w:sz w:val="24"/>
          <w:szCs w:val="24"/>
        </w:rPr>
        <w:t xml:space="preserve"> Group C</w:t>
      </w:r>
    </w:p>
    <w:p w:rsidR="00F4544E" w:rsidRDefault="00F4544E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 E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F</w:t>
      </w:r>
    </w:p>
    <w:p w:rsidR="00F4544E" w:rsidRDefault="00F4544E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 F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E</w:t>
      </w:r>
    </w:p>
    <w:p w:rsidR="00F4544E" w:rsidRDefault="00F4544E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 G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H</w:t>
      </w:r>
    </w:p>
    <w:p w:rsidR="00F4544E" w:rsidRPr="009A27D2" w:rsidRDefault="00F4544E" w:rsidP="009A27D2">
      <w:pPr>
        <w:pStyle w:val="ListParagraph"/>
        <w:numPr>
          <w:ilvl w:val="0"/>
          <w:numId w:val="1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Winner Group H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Runner Up Group G</w:t>
      </w:r>
    </w:p>
    <w:p w:rsidR="009A27D2" w:rsidRDefault="009A27D2" w:rsidP="00682544">
      <w:pPr>
        <w:spacing w:after="0"/>
        <w:jc w:val="center"/>
        <w:rPr>
          <w:sz w:val="24"/>
          <w:szCs w:val="24"/>
        </w:rPr>
      </w:pPr>
    </w:p>
    <w:p w:rsidR="00DA59FF" w:rsidRDefault="00682544" w:rsidP="006825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Quarter Final</w:t>
      </w:r>
    </w:p>
    <w:p w:rsidR="00AA2936" w:rsidRDefault="00297EA7" w:rsidP="006825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C117D5">
        <w:rPr>
          <w:sz w:val="24"/>
          <w:szCs w:val="24"/>
        </w:rPr>
        <w:t>21st</w:t>
      </w:r>
      <w:r w:rsidR="00AA2936">
        <w:rPr>
          <w:sz w:val="24"/>
          <w:szCs w:val="24"/>
        </w:rPr>
        <w:t xml:space="preserve"> June</w:t>
      </w:r>
    </w:p>
    <w:p w:rsidR="00DA59FF" w:rsidRDefault="00DA59FF" w:rsidP="00AC5288">
      <w:pPr>
        <w:spacing w:after="0"/>
        <w:rPr>
          <w:sz w:val="24"/>
          <w:szCs w:val="24"/>
        </w:rPr>
      </w:pPr>
    </w:p>
    <w:p w:rsidR="00682544" w:rsidRDefault="00F4544E" w:rsidP="00F4544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AA2936">
        <w:rPr>
          <w:sz w:val="24"/>
          <w:szCs w:val="24"/>
        </w:rPr>
        <w:t xml:space="preserve">. </w:t>
      </w:r>
      <w:r w:rsidR="00682544">
        <w:rPr>
          <w:sz w:val="24"/>
          <w:szCs w:val="24"/>
        </w:rPr>
        <w:t xml:space="preserve">Winner </w:t>
      </w:r>
      <w:r>
        <w:rPr>
          <w:sz w:val="24"/>
          <w:szCs w:val="24"/>
        </w:rPr>
        <w:t>1</w:t>
      </w:r>
      <w:r w:rsidR="00682544">
        <w:rPr>
          <w:sz w:val="24"/>
          <w:szCs w:val="24"/>
        </w:rPr>
        <w:t xml:space="preserve"> </w:t>
      </w:r>
      <w:r w:rsidR="00682544">
        <w:rPr>
          <w:sz w:val="24"/>
          <w:szCs w:val="24"/>
        </w:rPr>
        <w:tab/>
        <w:t xml:space="preserve">v </w:t>
      </w:r>
      <w:r w:rsidR="00682544">
        <w:rPr>
          <w:sz w:val="24"/>
          <w:szCs w:val="24"/>
        </w:rPr>
        <w:tab/>
        <w:t xml:space="preserve">Winner </w:t>
      </w:r>
      <w:r>
        <w:rPr>
          <w:sz w:val="24"/>
          <w:szCs w:val="24"/>
        </w:rPr>
        <w:t>3</w:t>
      </w:r>
    </w:p>
    <w:p w:rsidR="00682544" w:rsidRDefault="00F4544E" w:rsidP="00F4544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AA2936">
        <w:rPr>
          <w:sz w:val="24"/>
          <w:szCs w:val="24"/>
        </w:rPr>
        <w:t xml:space="preserve">. </w:t>
      </w:r>
      <w:r w:rsidR="00682544">
        <w:rPr>
          <w:sz w:val="24"/>
          <w:szCs w:val="24"/>
        </w:rPr>
        <w:t xml:space="preserve">Winner </w:t>
      </w:r>
      <w:r>
        <w:rPr>
          <w:sz w:val="24"/>
          <w:szCs w:val="24"/>
        </w:rPr>
        <w:t>2</w:t>
      </w:r>
      <w:r w:rsidR="00682544">
        <w:rPr>
          <w:sz w:val="24"/>
          <w:szCs w:val="24"/>
        </w:rPr>
        <w:t xml:space="preserve"> </w:t>
      </w:r>
      <w:r w:rsidR="00682544">
        <w:rPr>
          <w:sz w:val="24"/>
          <w:szCs w:val="24"/>
        </w:rPr>
        <w:tab/>
        <w:t xml:space="preserve">v </w:t>
      </w:r>
      <w:r w:rsidR="00682544">
        <w:rPr>
          <w:sz w:val="24"/>
          <w:szCs w:val="24"/>
        </w:rPr>
        <w:tab/>
        <w:t xml:space="preserve">Winner </w:t>
      </w:r>
      <w:r>
        <w:rPr>
          <w:sz w:val="24"/>
          <w:szCs w:val="24"/>
        </w:rPr>
        <w:t>4</w:t>
      </w:r>
    </w:p>
    <w:p w:rsidR="00682544" w:rsidRDefault="00F4544E" w:rsidP="00F4544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Winner</w:t>
      </w:r>
      <w:r w:rsidR="0068254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682544">
        <w:rPr>
          <w:sz w:val="24"/>
          <w:szCs w:val="24"/>
        </w:rPr>
        <w:t xml:space="preserve"> </w:t>
      </w:r>
      <w:r w:rsidR="00682544">
        <w:rPr>
          <w:sz w:val="24"/>
          <w:szCs w:val="24"/>
        </w:rPr>
        <w:tab/>
        <w:t>v</w:t>
      </w:r>
      <w:r w:rsidR="00682544">
        <w:rPr>
          <w:sz w:val="24"/>
          <w:szCs w:val="24"/>
        </w:rPr>
        <w:tab/>
        <w:t xml:space="preserve">Winner </w:t>
      </w:r>
      <w:r>
        <w:rPr>
          <w:sz w:val="24"/>
          <w:szCs w:val="24"/>
        </w:rPr>
        <w:t>7</w:t>
      </w:r>
    </w:p>
    <w:p w:rsidR="00682544" w:rsidRDefault="00F4544E" w:rsidP="00F4544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AA2936">
        <w:rPr>
          <w:sz w:val="24"/>
          <w:szCs w:val="24"/>
        </w:rPr>
        <w:t xml:space="preserve">. </w:t>
      </w:r>
      <w:r w:rsidR="00682544">
        <w:rPr>
          <w:sz w:val="24"/>
          <w:szCs w:val="24"/>
        </w:rPr>
        <w:t xml:space="preserve">Winner </w:t>
      </w:r>
      <w:r>
        <w:rPr>
          <w:sz w:val="24"/>
          <w:szCs w:val="24"/>
        </w:rPr>
        <w:t>6</w:t>
      </w:r>
      <w:r w:rsidR="00682544">
        <w:rPr>
          <w:sz w:val="24"/>
          <w:szCs w:val="24"/>
        </w:rPr>
        <w:t xml:space="preserve"> </w:t>
      </w:r>
      <w:r w:rsidR="00682544">
        <w:rPr>
          <w:sz w:val="24"/>
          <w:szCs w:val="24"/>
        </w:rPr>
        <w:tab/>
        <w:t xml:space="preserve">v </w:t>
      </w:r>
      <w:r w:rsidR="00682544">
        <w:rPr>
          <w:sz w:val="24"/>
          <w:szCs w:val="24"/>
        </w:rPr>
        <w:tab/>
        <w:t xml:space="preserve">Winner </w:t>
      </w:r>
      <w:r>
        <w:rPr>
          <w:sz w:val="24"/>
          <w:szCs w:val="24"/>
        </w:rPr>
        <w:t>8</w:t>
      </w:r>
    </w:p>
    <w:p w:rsidR="00AA2936" w:rsidRDefault="00AA2936" w:rsidP="00F4544E">
      <w:pPr>
        <w:spacing w:after="0"/>
        <w:jc w:val="center"/>
        <w:rPr>
          <w:sz w:val="24"/>
          <w:szCs w:val="24"/>
        </w:rPr>
      </w:pPr>
    </w:p>
    <w:p w:rsidR="00AA2936" w:rsidRDefault="00AA2936" w:rsidP="00AA2936">
      <w:pPr>
        <w:spacing w:after="0"/>
        <w:jc w:val="center"/>
        <w:rPr>
          <w:sz w:val="24"/>
          <w:szCs w:val="24"/>
        </w:rPr>
      </w:pPr>
    </w:p>
    <w:p w:rsidR="00AA2936" w:rsidRDefault="00F4544E" w:rsidP="00AA29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Winners of Quarter Finals progress directly to Finals day</w:t>
      </w:r>
    </w:p>
    <w:p w:rsidR="00DA59FF" w:rsidRDefault="00DA59FF" w:rsidP="00AC5288">
      <w:pPr>
        <w:spacing w:after="0"/>
        <w:rPr>
          <w:sz w:val="24"/>
          <w:szCs w:val="24"/>
        </w:rPr>
      </w:pPr>
    </w:p>
    <w:p w:rsidR="006641E4" w:rsidRDefault="006641E4" w:rsidP="008035D6">
      <w:pPr>
        <w:spacing w:after="0"/>
        <w:jc w:val="center"/>
        <w:rPr>
          <w:sz w:val="24"/>
          <w:szCs w:val="24"/>
        </w:rPr>
      </w:pPr>
    </w:p>
    <w:p w:rsidR="006641E4" w:rsidRDefault="006641E4" w:rsidP="008035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Final</w:t>
      </w:r>
      <w:r w:rsidR="00F4544E">
        <w:rPr>
          <w:sz w:val="24"/>
          <w:szCs w:val="24"/>
        </w:rPr>
        <w:t>s day</w:t>
      </w:r>
      <w:r>
        <w:rPr>
          <w:sz w:val="24"/>
          <w:szCs w:val="24"/>
        </w:rPr>
        <w:t xml:space="preserve"> </w:t>
      </w:r>
      <w:r w:rsidR="00F4544E">
        <w:rPr>
          <w:sz w:val="24"/>
          <w:szCs w:val="24"/>
        </w:rPr>
        <w:t>Latymer Upper School</w:t>
      </w:r>
    </w:p>
    <w:p w:rsidR="008035D6" w:rsidRDefault="001C42B1" w:rsidP="008035D6">
      <w:pPr>
        <w:spacing w:after="0"/>
        <w:jc w:val="center"/>
        <w:rPr>
          <w:sz w:val="24"/>
          <w:szCs w:val="24"/>
        </w:rPr>
      </w:pPr>
      <w:r w:rsidRPr="001C42B1">
        <w:rPr>
          <w:sz w:val="24"/>
          <w:szCs w:val="24"/>
        </w:rPr>
        <w:t>28th June 2019</w:t>
      </w:r>
    </w:p>
    <w:p w:rsidR="001C42B1" w:rsidRDefault="001C42B1" w:rsidP="008035D6">
      <w:pPr>
        <w:spacing w:after="0"/>
        <w:jc w:val="center"/>
        <w:rPr>
          <w:sz w:val="24"/>
          <w:szCs w:val="24"/>
        </w:rPr>
      </w:pPr>
    </w:p>
    <w:p w:rsidR="008035D6" w:rsidRDefault="001B5737" w:rsidP="008035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Cup Secretary</w:t>
      </w:r>
    </w:p>
    <w:p w:rsidR="00DA2091" w:rsidRPr="00DA2091" w:rsidRDefault="00DA2091" w:rsidP="00DA2091">
      <w:pPr>
        <w:spacing w:after="0"/>
        <w:jc w:val="center"/>
        <w:rPr>
          <w:sz w:val="24"/>
          <w:szCs w:val="24"/>
        </w:rPr>
      </w:pPr>
      <w:r w:rsidRPr="00DA2091">
        <w:rPr>
          <w:sz w:val="24"/>
          <w:szCs w:val="24"/>
        </w:rPr>
        <w:t>Competition Sec</w:t>
      </w:r>
    </w:p>
    <w:p w:rsidR="00DB5B18" w:rsidRPr="00DB5B18" w:rsidRDefault="00DB5B18" w:rsidP="00DB5B18">
      <w:pPr>
        <w:spacing w:after="0"/>
        <w:jc w:val="center"/>
        <w:rPr>
          <w:sz w:val="24"/>
          <w:szCs w:val="24"/>
        </w:rPr>
      </w:pPr>
      <w:r w:rsidRPr="00DB5B18">
        <w:rPr>
          <w:sz w:val="24"/>
          <w:szCs w:val="24"/>
        </w:rPr>
        <w:t>Graham Swann</w:t>
      </w:r>
    </w:p>
    <w:p w:rsidR="00DB5B18" w:rsidRPr="00DB5B18" w:rsidRDefault="00DB5B18" w:rsidP="00DB5B18">
      <w:pPr>
        <w:spacing w:after="0"/>
        <w:jc w:val="center"/>
        <w:rPr>
          <w:sz w:val="24"/>
          <w:szCs w:val="24"/>
        </w:rPr>
      </w:pPr>
      <w:r w:rsidRPr="00DB5B18">
        <w:rPr>
          <w:sz w:val="24"/>
          <w:szCs w:val="24"/>
        </w:rPr>
        <w:t>Mobile: 07971</w:t>
      </w:r>
      <w:r w:rsidRPr="00DB5B18">
        <w:rPr>
          <w:sz w:val="24"/>
          <w:szCs w:val="24"/>
        </w:rPr>
        <w:t xml:space="preserve"> 088463</w:t>
      </w:r>
    </w:p>
    <w:p w:rsidR="00DB5B18" w:rsidRPr="00DB5B18" w:rsidRDefault="00DB5B18" w:rsidP="00DB5B18">
      <w:pPr>
        <w:spacing w:after="0"/>
        <w:jc w:val="center"/>
        <w:rPr>
          <w:sz w:val="24"/>
          <w:szCs w:val="24"/>
        </w:rPr>
      </w:pPr>
      <w:r w:rsidRPr="00DB5B18">
        <w:rPr>
          <w:sz w:val="24"/>
          <w:szCs w:val="24"/>
        </w:rPr>
        <w:t>Home: 0208</w:t>
      </w:r>
      <w:r w:rsidRPr="00DB5B18">
        <w:rPr>
          <w:sz w:val="24"/>
          <w:szCs w:val="24"/>
        </w:rPr>
        <w:t xml:space="preserve"> 670 9509</w:t>
      </w:r>
    </w:p>
    <w:p w:rsidR="003E6BE4" w:rsidRPr="007F3CDC" w:rsidRDefault="00DB5B18" w:rsidP="00DB5B18">
      <w:pPr>
        <w:spacing w:after="0"/>
        <w:jc w:val="center"/>
        <w:rPr>
          <w:sz w:val="24"/>
          <w:szCs w:val="24"/>
        </w:rPr>
      </w:pPr>
      <w:r w:rsidRPr="00DB5B18">
        <w:rPr>
          <w:sz w:val="24"/>
          <w:szCs w:val="24"/>
        </w:rPr>
        <w:t>gaswann@hotmail.co.u</w:t>
      </w:r>
      <w:bookmarkStart w:id="0" w:name="_GoBack"/>
      <w:bookmarkEnd w:id="0"/>
      <w:r w:rsidRPr="00DB5B18">
        <w:rPr>
          <w:sz w:val="24"/>
          <w:szCs w:val="24"/>
        </w:rPr>
        <w:t>k</w:t>
      </w:r>
    </w:p>
    <w:sectPr w:rsidR="003E6BE4" w:rsidRPr="007F3C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D2" w:rsidRDefault="009A27D2" w:rsidP="00081F14">
      <w:pPr>
        <w:spacing w:after="0" w:line="240" w:lineRule="auto"/>
      </w:pPr>
      <w:r>
        <w:separator/>
      </w:r>
    </w:p>
  </w:endnote>
  <w:endnote w:type="continuationSeparator" w:id="0">
    <w:p w:rsidR="009A27D2" w:rsidRDefault="009A27D2" w:rsidP="0008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D2" w:rsidRDefault="009A27D2" w:rsidP="00081F14">
      <w:pPr>
        <w:spacing w:after="0" w:line="240" w:lineRule="auto"/>
      </w:pPr>
      <w:r>
        <w:separator/>
      </w:r>
    </w:p>
  </w:footnote>
  <w:footnote w:type="continuationSeparator" w:id="0">
    <w:p w:rsidR="009A27D2" w:rsidRDefault="009A27D2" w:rsidP="0008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2" w:rsidRPr="008035D6" w:rsidRDefault="008D2E8E" w:rsidP="00081F14">
    <w:pPr>
      <w:spacing w:after="0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U13 Green Draw 2019</w:t>
    </w:r>
  </w:p>
  <w:p w:rsidR="009A27D2" w:rsidRDefault="009A27D2">
    <w:pPr>
      <w:pStyle w:val="Header"/>
    </w:pPr>
  </w:p>
  <w:p w:rsidR="009A27D2" w:rsidRDefault="009A2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3F"/>
    <w:multiLevelType w:val="hybridMultilevel"/>
    <w:tmpl w:val="71F67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BA7"/>
    <w:multiLevelType w:val="hybridMultilevel"/>
    <w:tmpl w:val="DD860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1B76"/>
    <w:multiLevelType w:val="hybridMultilevel"/>
    <w:tmpl w:val="8A4AD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46A"/>
    <w:multiLevelType w:val="hybridMultilevel"/>
    <w:tmpl w:val="80B42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373"/>
    <w:multiLevelType w:val="hybridMultilevel"/>
    <w:tmpl w:val="4B80C4C4"/>
    <w:lvl w:ilvl="0" w:tplc="6A92BC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9AF"/>
    <w:multiLevelType w:val="hybridMultilevel"/>
    <w:tmpl w:val="94445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0E07"/>
    <w:multiLevelType w:val="hybridMultilevel"/>
    <w:tmpl w:val="82FA4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6EBD"/>
    <w:multiLevelType w:val="hybridMultilevel"/>
    <w:tmpl w:val="522CB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2F23"/>
    <w:multiLevelType w:val="hybridMultilevel"/>
    <w:tmpl w:val="A8D8E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54CF4"/>
    <w:multiLevelType w:val="hybridMultilevel"/>
    <w:tmpl w:val="62061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54CDB"/>
    <w:multiLevelType w:val="hybridMultilevel"/>
    <w:tmpl w:val="3C1A24E2"/>
    <w:lvl w:ilvl="0" w:tplc="61D6D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C"/>
    <w:rsid w:val="0002563C"/>
    <w:rsid w:val="00081F14"/>
    <w:rsid w:val="00090A71"/>
    <w:rsid w:val="00091D6D"/>
    <w:rsid w:val="000D3FA4"/>
    <w:rsid w:val="000F2301"/>
    <w:rsid w:val="00117F82"/>
    <w:rsid w:val="001730FC"/>
    <w:rsid w:val="001B5737"/>
    <w:rsid w:val="001C42B1"/>
    <w:rsid w:val="00294F9C"/>
    <w:rsid w:val="00297EA7"/>
    <w:rsid w:val="002A1AF0"/>
    <w:rsid w:val="002E02BF"/>
    <w:rsid w:val="002E6725"/>
    <w:rsid w:val="003322D8"/>
    <w:rsid w:val="00355976"/>
    <w:rsid w:val="003D06A1"/>
    <w:rsid w:val="003E6BE4"/>
    <w:rsid w:val="003F0007"/>
    <w:rsid w:val="00432B09"/>
    <w:rsid w:val="004C3A27"/>
    <w:rsid w:val="00515C88"/>
    <w:rsid w:val="00536CA8"/>
    <w:rsid w:val="005503E6"/>
    <w:rsid w:val="0055500B"/>
    <w:rsid w:val="00587B50"/>
    <w:rsid w:val="005E6048"/>
    <w:rsid w:val="00651138"/>
    <w:rsid w:val="00657D4F"/>
    <w:rsid w:val="00662653"/>
    <w:rsid w:val="006641E4"/>
    <w:rsid w:val="0067284B"/>
    <w:rsid w:val="00677565"/>
    <w:rsid w:val="00682544"/>
    <w:rsid w:val="006B7953"/>
    <w:rsid w:val="006C6911"/>
    <w:rsid w:val="006F4A5B"/>
    <w:rsid w:val="006F7575"/>
    <w:rsid w:val="00716C7E"/>
    <w:rsid w:val="00730121"/>
    <w:rsid w:val="00737912"/>
    <w:rsid w:val="00772C0C"/>
    <w:rsid w:val="007A0548"/>
    <w:rsid w:val="007F3CDC"/>
    <w:rsid w:val="00803128"/>
    <w:rsid w:val="008035D6"/>
    <w:rsid w:val="00857495"/>
    <w:rsid w:val="00896918"/>
    <w:rsid w:val="008B097A"/>
    <w:rsid w:val="008B62B8"/>
    <w:rsid w:val="008C0865"/>
    <w:rsid w:val="008D2E8E"/>
    <w:rsid w:val="008F0124"/>
    <w:rsid w:val="00925E20"/>
    <w:rsid w:val="00976EF4"/>
    <w:rsid w:val="009A27D2"/>
    <w:rsid w:val="00A41F58"/>
    <w:rsid w:val="00A518D0"/>
    <w:rsid w:val="00AA2936"/>
    <w:rsid w:val="00AC5288"/>
    <w:rsid w:val="00B47F23"/>
    <w:rsid w:val="00B5644D"/>
    <w:rsid w:val="00B66AE9"/>
    <w:rsid w:val="00BB5C13"/>
    <w:rsid w:val="00BC482E"/>
    <w:rsid w:val="00BE232E"/>
    <w:rsid w:val="00BF23B8"/>
    <w:rsid w:val="00C117D5"/>
    <w:rsid w:val="00C46A56"/>
    <w:rsid w:val="00C53710"/>
    <w:rsid w:val="00CA111D"/>
    <w:rsid w:val="00CA40E5"/>
    <w:rsid w:val="00D02C8A"/>
    <w:rsid w:val="00D04F05"/>
    <w:rsid w:val="00D11B68"/>
    <w:rsid w:val="00D55091"/>
    <w:rsid w:val="00D70DA9"/>
    <w:rsid w:val="00DA2091"/>
    <w:rsid w:val="00DA59FF"/>
    <w:rsid w:val="00DB5B18"/>
    <w:rsid w:val="00DE2AB7"/>
    <w:rsid w:val="00E61D31"/>
    <w:rsid w:val="00EE1690"/>
    <w:rsid w:val="00F4544E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14"/>
  </w:style>
  <w:style w:type="paragraph" w:styleId="Footer">
    <w:name w:val="footer"/>
    <w:basedOn w:val="Normal"/>
    <w:link w:val="FooterChar"/>
    <w:uiPriority w:val="99"/>
    <w:unhideWhenUsed/>
    <w:rsid w:val="0008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14"/>
  </w:style>
  <w:style w:type="paragraph" w:styleId="BalloonText">
    <w:name w:val="Balloon Text"/>
    <w:basedOn w:val="Normal"/>
    <w:link w:val="BalloonTextChar"/>
    <w:uiPriority w:val="99"/>
    <w:semiHidden/>
    <w:unhideWhenUsed/>
    <w:rsid w:val="0008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14"/>
  </w:style>
  <w:style w:type="paragraph" w:styleId="Footer">
    <w:name w:val="footer"/>
    <w:basedOn w:val="Normal"/>
    <w:link w:val="FooterChar"/>
    <w:uiPriority w:val="99"/>
    <w:unhideWhenUsed/>
    <w:rsid w:val="0008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14"/>
  </w:style>
  <w:style w:type="paragraph" w:styleId="BalloonText">
    <w:name w:val="Balloon Text"/>
    <w:basedOn w:val="Normal"/>
    <w:link w:val="BalloonTextChar"/>
    <w:uiPriority w:val="99"/>
    <w:semiHidden/>
    <w:unhideWhenUsed/>
    <w:rsid w:val="0008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7DB2-1F70-4691-A3D5-3A27059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59FC1650</Template>
  <TotalTime>22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</dc:creator>
  <cp:lastModifiedBy>h.shearing</cp:lastModifiedBy>
  <cp:revision>11</cp:revision>
  <dcterms:created xsi:type="dcterms:W3CDTF">2019-02-07T12:34:00Z</dcterms:created>
  <dcterms:modified xsi:type="dcterms:W3CDTF">2019-03-05T10:28:00Z</dcterms:modified>
</cp:coreProperties>
</file>